
<file path=[Content_Types].xml><?xml version="1.0" encoding="utf-8"?>
<Types xmlns="http://schemas.openxmlformats.org/package/2006/content-types">
  <Default Extension="png" ContentType="image/png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60" w:rsidRDefault="007D0A60" w:rsidP="00447259">
      <w:pPr>
        <w:jc w:val="center"/>
      </w:pPr>
      <w:r>
        <w:t xml:space="preserve">  </w:t>
      </w:r>
      <w:r w:rsidRPr="00BE38E6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8" o:spid="_x0000_i1025" type="#_x0000_t75" style="width:53.25pt;height:53.25pt;visibility:visible">
            <v:imagedata r:id="rId5" o:title=""/>
          </v:shape>
        </w:pict>
      </w:r>
      <w:r>
        <w:t xml:space="preserve">      </w:t>
      </w:r>
      <w:r w:rsidRPr="00BE38E6">
        <w:rPr>
          <w:noProof/>
          <w:lang w:eastAsia="it-IT"/>
        </w:rPr>
        <w:pict>
          <v:shape id="Immagine 166" o:spid="_x0000_i1026" type="#_x0000_t75" style="width:262.5pt;height:80.25pt;visibility:visible">
            <v:imagedata r:id="rId6" o:title="" croptop="10690f"/>
          </v:shape>
        </w:pict>
      </w:r>
      <w:r>
        <w:t xml:space="preserve">      </w:t>
      </w:r>
      <w:r w:rsidRPr="00BE38E6">
        <w:rPr>
          <w:noProof/>
          <w:lang w:eastAsia="it-IT"/>
        </w:rPr>
        <w:pict>
          <v:shape id="_x0000_i1027" type="#_x0000_t75" style="width:71.25pt;height:36.75pt;visibility:visible">
            <v:imagedata r:id="rId7" o:title=""/>
          </v:shape>
        </w:pict>
      </w:r>
      <w:r>
        <w:t xml:space="preserve">      </w:t>
      </w:r>
      <w:r w:rsidRPr="00BE38E6">
        <w:rPr>
          <w:noProof/>
          <w:lang w:eastAsia="it-IT"/>
        </w:rPr>
        <w:pict>
          <v:shape id="Immagine 9" o:spid="_x0000_i1028" type="#_x0000_t75" alt="Risultati immagini per stemma comune di città di castello" style="width:39.75pt;height:51.75pt;visibility:visible">
            <v:imagedata r:id="rId8" o:title=""/>
          </v:shape>
        </w:pict>
      </w:r>
    </w:p>
    <w:p w:rsidR="007D0A60" w:rsidRDefault="007D0A60">
      <w:r>
        <w:rPr>
          <w:noProof/>
          <w:lang w:eastAsia="it-IT"/>
        </w:rPr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width:484.5pt;height:25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7D0A60" w:rsidRPr="000A43CD" w:rsidRDefault="007D0A60" w:rsidP="00146D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0A43CD">
                    <w:rPr>
                      <w:rFonts w:ascii="Cooper Black" w:hAnsi="Cooper Black"/>
                      <w:i/>
                      <w:iCs/>
                      <w:shadow/>
                      <w:color w:val="A603AB"/>
                      <w:sz w:val="44"/>
                      <w:szCs w:val="44"/>
                    </w:rPr>
                    <w:t>Città di Castello (PG)</w:t>
                  </w:r>
                </w:p>
              </w:txbxContent>
            </v:textbox>
            <w10:anchorlock/>
          </v:shape>
        </w:pict>
      </w:r>
    </w:p>
    <w:p w:rsidR="007D0A60" w:rsidRPr="004B1E21" w:rsidRDefault="007D0A60" w:rsidP="00146D37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/>
          <w:sz w:val="40"/>
          <w:szCs w:val="40"/>
        </w:rPr>
      </w:pPr>
      <w:r>
        <w:rPr>
          <w:rFonts w:ascii="Calibri" w:hAnsi="Calibri" w:cs="Cooper Black"/>
          <w:i/>
          <w:color w:val="800000"/>
          <w:sz w:val="40"/>
          <w:szCs w:val="40"/>
        </w:rPr>
        <w:t>18</w:t>
      </w:r>
      <w:r w:rsidRPr="004B1E21">
        <w:rPr>
          <w:rFonts w:ascii="Calibri" w:hAnsi="Calibri" w:cs="Cooper Black"/>
          <w:i/>
          <w:color w:val="800000"/>
          <w:sz w:val="40"/>
          <w:szCs w:val="40"/>
        </w:rPr>
        <w:t xml:space="preserve">  </w:t>
      </w:r>
      <w:r>
        <w:rPr>
          <w:rFonts w:ascii="Calibri" w:hAnsi="Calibri" w:cs="Cooper Black"/>
          <w:i/>
          <w:color w:val="800000"/>
          <w:sz w:val="40"/>
          <w:szCs w:val="40"/>
        </w:rPr>
        <w:t>Marzo</w:t>
      </w:r>
      <w:r w:rsidRPr="004B1E21">
        <w:rPr>
          <w:rFonts w:ascii="Calibri" w:hAnsi="Calibri" w:cs="Cooper Black"/>
          <w:i/>
          <w:color w:val="800000"/>
          <w:sz w:val="40"/>
          <w:szCs w:val="40"/>
        </w:rPr>
        <w:t xml:space="preserve">  2018</w:t>
      </w:r>
      <w:r w:rsidRPr="004B1E21">
        <w:rPr>
          <w:rFonts w:ascii="Calibri" w:hAnsi="Calibri" w:cs="Cooper Black"/>
          <w:b w:val="0"/>
          <w:i/>
          <w:color w:val="FF0000"/>
          <w:sz w:val="40"/>
          <w:szCs w:val="40"/>
        </w:rPr>
        <w:t xml:space="preserve"> </w:t>
      </w:r>
      <w:r w:rsidRPr="004B1E21">
        <w:rPr>
          <w:rFonts w:ascii="Calibri" w:hAnsi="Calibri"/>
          <w:i/>
          <w:sz w:val="40"/>
          <w:szCs w:val="40"/>
        </w:rPr>
        <w:t xml:space="preserve"> -  </w:t>
      </w:r>
      <w:r w:rsidRPr="004B1E21">
        <w:rPr>
          <w:rFonts w:ascii="Calibri" w:hAnsi="Calibri" w:cs="Cooper Black"/>
          <w:i/>
          <w:color w:val="000000"/>
          <w:sz w:val="40"/>
          <w:szCs w:val="40"/>
        </w:rPr>
        <w:t>Teatro degli Illuminati</w:t>
      </w:r>
    </w:p>
    <w:p w:rsidR="007D0A60" w:rsidRDefault="007D0A60" w:rsidP="004B1E21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sottoscritta Scuola di Danza, presa visione ed accettato il Regolamento allegato, chiede di essere ammessa, con N° _____ Balletti alla manifestazione </w:t>
      </w:r>
      <w:r>
        <w:rPr>
          <w:b/>
          <w:i/>
          <w:sz w:val="24"/>
          <w:szCs w:val="24"/>
        </w:rPr>
        <w:t xml:space="preserve">“Dance Festival 2018 Città Di Castello” </w:t>
      </w:r>
      <w:r>
        <w:rPr>
          <w:i/>
          <w:sz w:val="24"/>
          <w:szCs w:val="24"/>
        </w:rPr>
        <w:t>che si svolgerà Domenica</w:t>
      </w:r>
      <w:r>
        <w:rPr>
          <w:b/>
          <w:i/>
          <w:sz w:val="24"/>
          <w:szCs w:val="24"/>
        </w:rPr>
        <w:t xml:space="preserve"> 18 Marzo 2018</w:t>
      </w:r>
      <w:r>
        <w:rPr>
          <w:i/>
          <w:sz w:val="24"/>
          <w:szCs w:val="24"/>
        </w:rPr>
        <w:t xml:space="preserve"> presso il </w:t>
      </w:r>
      <w:r>
        <w:rPr>
          <w:b/>
          <w:i/>
          <w:sz w:val="24"/>
          <w:szCs w:val="24"/>
        </w:rPr>
        <w:t>TEATRO degli Illuminati   di Città Di Castello (PG) Via Fucci n. 12 .</w:t>
      </w:r>
      <w:r>
        <w:rPr>
          <w:i/>
          <w:sz w:val="24"/>
          <w:szCs w:val="24"/>
        </w:rPr>
        <w:t xml:space="preserve">, con </w:t>
      </w:r>
      <w:r>
        <w:rPr>
          <w:b/>
          <w:i/>
          <w:sz w:val="24"/>
          <w:szCs w:val="24"/>
        </w:rPr>
        <w:t>inizio</w:t>
      </w:r>
      <w:r>
        <w:rPr>
          <w:i/>
          <w:sz w:val="24"/>
          <w:szCs w:val="24"/>
        </w:rPr>
        <w:t xml:space="preserve"> alle </w:t>
      </w:r>
      <w:r>
        <w:rPr>
          <w:b/>
          <w:i/>
          <w:sz w:val="24"/>
          <w:szCs w:val="24"/>
        </w:rPr>
        <w:t>ore  14,30</w:t>
      </w:r>
      <w:r>
        <w:rPr>
          <w:bCs/>
          <w:i/>
          <w:sz w:val="24"/>
          <w:szCs w:val="24"/>
        </w:rPr>
        <w:t>. Inizio</w:t>
      </w:r>
      <w:r>
        <w:rPr>
          <w:b/>
          <w:i/>
          <w:sz w:val="24"/>
          <w:szCs w:val="24"/>
        </w:rPr>
        <w:t xml:space="preserve"> Prove ore 10,00 </w:t>
      </w:r>
      <w:r>
        <w:rPr>
          <w:i/>
          <w:sz w:val="24"/>
          <w:szCs w:val="24"/>
        </w:rPr>
        <w:t>.</w:t>
      </w:r>
    </w:p>
    <w:p w:rsidR="007D0A60" w:rsidRDefault="007D0A60" w:rsidP="004B1E21">
      <w:pPr>
        <w:spacing w:after="240" w:line="276" w:lineRule="auto"/>
        <w:ind w:right="18"/>
        <w:jc w:val="both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In particolare prende atto che le domande di ammissione verranno accettate fino ad esaurimento delle rappresentazioni eseguibili. La domanda di ammissione sarà valida solo se accompagnata dalla </w:t>
      </w:r>
      <w:r>
        <w:rPr>
          <w:b/>
          <w:i/>
          <w:sz w:val="24"/>
          <w:szCs w:val="24"/>
        </w:rPr>
        <w:t>ricevuta del versamento</w:t>
      </w:r>
      <w:r>
        <w:rPr>
          <w:i/>
          <w:sz w:val="24"/>
          <w:szCs w:val="24"/>
        </w:rPr>
        <w:t xml:space="preserve"> della quota di iscrizione. </w:t>
      </w:r>
      <w:r>
        <w:rPr>
          <w:b/>
          <w:bCs/>
          <w:i/>
          <w:sz w:val="24"/>
          <w:szCs w:val="24"/>
        </w:rPr>
        <w:t xml:space="preserve">I Ballerini fino a 9 anni di età sono considerati </w:t>
      </w:r>
      <w:r>
        <w:rPr>
          <w:b/>
          <w:bCs/>
          <w:i/>
          <w:color w:val="0000FF"/>
          <w:sz w:val="24"/>
          <w:szCs w:val="24"/>
        </w:rPr>
        <w:t>BAMBINI</w:t>
      </w:r>
      <w:r>
        <w:rPr>
          <w:b/>
          <w:bCs/>
          <w:i/>
          <w:sz w:val="24"/>
          <w:szCs w:val="24"/>
        </w:rPr>
        <w:t xml:space="preserve">,  dai 10 ai 12 anni </w:t>
      </w:r>
      <w:r>
        <w:rPr>
          <w:b/>
          <w:bCs/>
          <w:i/>
          <w:color w:val="0000FF"/>
          <w:sz w:val="24"/>
          <w:szCs w:val="24"/>
        </w:rPr>
        <w:t>JUNIOR,</w:t>
      </w:r>
      <w:r>
        <w:rPr>
          <w:b/>
          <w:bCs/>
          <w:i/>
          <w:sz w:val="24"/>
          <w:szCs w:val="24"/>
        </w:rPr>
        <w:t xml:space="preserve">  dai 13 ai 15 anni </w:t>
      </w:r>
      <w:r>
        <w:rPr>
          <w:b/>
          <w:bCs/>
          <w:i/>
          <w:color w:val="0000FF"/>
          <w:sz w:val="24"/>
          <w:szCs w:val="24"/>
        </w:rPr>
        <w:t>RAGAZZI</w:t>
      </w:r>
      <w:r>
        <w:rPr>
          <w:b/>
          <w:bCs/>
          <w:i/>
          <w:sz w:val="24"/>
          <w:szCs w:val="24"/>
        </w:rPr>
        <w:t xml:space="preserve">,  al di sopra dei 16 anni </w:t>
      </w:r>
      <w:r>
        <w:rPr>
          <w:b/>
          <w:bCs/>
          <w:i/>
          <w:color w:val="0000FF"/>
          <w:sz w:val="24"/>
          <w:szCs w:val="24"/>
        </w:rPr>
        <w:t>ADULTI</w:t>
      </w:r>
      <w:r>
        <w:rPr>
          <w:b/>
          <w:bCs/>
          <w:i/>
          <w:sz w:val="24"/>
          <w:szCs w:val="24"/>
        </w:rPr>
        <w:t>.</w:t>
      </w:r>
    </w:p>
    <w:p w:rsidR="007D0A60" w:rsidRDefault="007D0A60" w:rsidP="000A43CD">
      <w:pPr>
        <w:pBdr>
          <w:top w:val="single" w:sz="8" w:space="11" w:color="000000"/>
          <w:left w:val="single" w:sz="8" w:space="4" w:color="000000"/>
          <w:bottom w:val="single" w:sz="8" w:space="12" w:color="000000"/>
          <w:right w:val="single" w:sz="8" w:space="4" w:color="000000"/>
        </w:pBdr>
        <w:tabs>
          <w:tab w:val="left" w:leader="dot" w:pos="10065"/>
        </w:tabs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Scuola deve inviare la presente domanda di ammissione </w:t>
      </w:r>
      <w:r>
        <w:rPr>
          <w:b/>
          <w:i/>
          <w:sz w:val="24"/>
          <w:szCs w:val="24"/>
        </w:rPr>
        <w:t>compilata in stampatello</w:t>
      </w:r>
      <w:r>
        <w:rPr>
          <w:i/>
          <w:sz w:val="24"/>
          <w:szCs w:val="24"/>
        </w:rPr>
        <w:t xml:space="preserve"> e debitamente firmata per accettazione, allegando copia del versamento effettuato a mezzo BONIFICO</w:t>
      </w:r>
      <w:r>
        <w:rPr>
          <w:b/>
          <w:bCs/>
          <w:i/>
          <w:sz w:val="24"/>
          <w:szCs w:val="24"/>
        </w:rPr>
        <w:t xml:space="preserve"> BANCARIO Iban: </w:t>
      </w:r>
      <w:r w:rsidRPr="00B92C7F">
        <w:rPr>
          <w:b/>
          <w:sz w:val="24"/>
          <w:szCs w:val="24"/>
        </w:rPr>
        <w:t>IT84U0306921610100000000790</w:t>
      </w:r>
      <w:r>
        <w:rPr>
          <w:sz w:val="20"/>
          <w:szCs w:val="20"/>
        </w:rPr>
        <w:t xml:space="preserve"> </w:t>
      </w:r>
      <w:r>
        <w:rPr>
          <w:b/>
          <w:bCs/>
          <w:i/>
          <w:sz w:val="24"/>
          <w:szCs w:val="24"/>
        </w:rPr>
        <w:t>con</w:t>
      </w:r>
      <w:r>
        <w:rPr>
          <w:i/>
          <w:sz w:val="24"/>
          <w:szCs w:val="24"/>
        </w:rPr>
        <w:t xml:space="preserve"> la causale  </w:t>
      </w:r>
      <w:r>
        <w:rPr>
          <w:b/>
          <w:bCs/>
          <w:i/>
          <w:sz w:val="24"/>
          <w:szCs w:val="24"/>
        </w:rPr>
        <w:t>"Dance Festival 2018 Città Di Castello"</w:t>
      </w:r>
      <w:r>
        <w:rPr>
          <w:i/>
          <w:sz w:val="24"/>
          <w:szCs w:val="24"/>
        </w:rPr>
        <w:t xml:space="preserve">,  intestato </w:t>
      </w:r>
      <w:r w:rsidRPr="00433666">
        <w:rPr>
          <w:rFonts w:cs="Arial"/>
          <w:b/>
          <w:i/>
          <w:sz w:val="24"/>
          <w:szCs w:val="24"/>
          <w:shd w:val="clear" w:color="auto" w:fill="FFFFFF"/>
        </w:rPr>
        <w:t>Scuola di Danza Academy </w:t>
      </w:r>
      <w:r w:rsidRPr="00433666">
        <w:rPr>
          <w:rStyle w:val="Emphasis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>Ballet</w:t>
      </w:r>
      <w:r w:rsidRPr="00433666">
        <w:rPr>
          <w:rFonts w:cs="Arial"/>
          <w:b/>
          <w:i/>
          <w:sz w:val="24"/>
          <w:szCs w:val="24"/>
          <w:shd w:val="clear" w:color="auto" w:fill="FFFFFF"/>
        </w:rPr>
        <w:t> a.s.d,</w:t>
      </w:r>
      <w:r w:rsidRPr="0043366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Via Bucchi  24 Città Di Castello (PG), </w:t>
      </w:r>
      <w:r>
        <w:rPr>
          <w:b/>
          <w:i/>
          <w:sz w:val="24"/>
          <w:szCs w:val="24"/>
        </w:rPr>
        <w:t>Tel. 329/9806365; Direzione Artistica – Sara Papa  E-mail</w:t>
      </w:r>
      <w:r w:rsidRPr="004B1E21">
        <w:rPr>
          <w:b/>
          <w:i/>
          <w:color w:val="FF0000"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 xml:space="preserve">.  </w:t>
      </w:r>
      <w:r w:rsidRPr="00433666">
        <w:rPr>
          <w:b/>
          <w:color w:val="000000"/>
          <w:sz w:val="24"/>
          <w:szCs w:val="24"/>
          <w:shd w:val="clear" w:color="auto" w:fill="FFFFFF"/>
        </w:rPr>
        <w:t>cdcballet@</w:t>
      </w:r>
      <w:commentRangeStart w:id="0"/>
      <w:r w:rsidRPr="00433666">
        <w:rPr>
          <w:b/>
          <w:color w:val="000000"/>
          <w:sz w:val="24"/>
          <w:szCs w:val="24"/>
          <w:shd w:val="clear" w:color="auto" w:fill="FFFFFF"/>
        </w:rPr>
        <w:t>tiscali</w:t>
      </w:r>
      <w:commentRangeEnd w:id="0"/>
      <w:r w:rsidRPr="00433666">
        <w:rPr>
          <w:rStyle w:val="CommentReference"/>
          <w:b/>
          <w:sz w:val="24"/>
          <w:szCs w:val="24"/>
        </w:rPr>
        <w:commentReference w:id="0"/>
      </w:r>
      <w:r w:rsidRPr="00433666">
        <w:rPr>
          <w:b/>
          <w:color w:val="000000"/>
          <w:sz w:val="24"/>
          <w:szCs w:val="24"/>
          <w:shd w:val="clear" w:color="auto" w:fill="FFFFFF"/>
        </w:rPr>
        <w:t>.it</w:t>
      </w:r>
    </w:p>
    <w:p w:rsidR="007D0A60" w:rsidRDefault="007D0A60" w:rsidP="00066D81">
      <w:pPr>
        <w:pBdr>
          <w:top w:val="single" w:sz="8" w:space="11" w:color="000000"/>
          <w:left w:val="single" w:sz="8" w:space="4" w:color="000000"/>
          <w:bottom w:val="single" w:sz="8" w:space="12" w:color="000000"/>
          <w:right w:val="single" w:sz="8" w:space="4" w:color="000000"/>
        </w:pBdr>
        <w:tabs>
          <w:tab w:val="left" w:leader="dot" w:pos="10065"/>
        </w:tabs>
        <w:spacing w:after="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L’iscrizione è di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€  80,00</w:t>
      </w:r>
      <w:r>
        <w:rPr>
          <w:b/>
          <w:i/>
          <w:sz w:val="24"/>
          <w:szCs w:val="24"/>
        </w:rPr>
        <w:t xml:space="preserve">  ogni Coreografia,  </w:t>
      </w:r>
      <w:r>
        <w:rPr>
          <w:i/>
          <w:sz w:val="24"/>
          <w:szCs w:val="24"/>
        </w:rPr>
        <w:t xml:space="preserve">per le Scuole che presentano Coreografie con </w:t>
      </w:r>
      <w:r>
        <w:rPr>
          <w:b/>
          <w:i/>
          <w:sz w:val="24"/>
          <w:szCs w:val="24"/>
        </w:rPr>
        <w:t xml:space="preserve">oltre  </w:t>
      </w:r>
    </w:p>
    <w:p w:rsidR="007D0A60" w:rsidRPr="000A43CD" w:rsidRDefault="007D0A60" w:rsidP="00066D81">
      <w:pPr>
        <w:pBdr>
          <w:top w:val="single" w:sz="8" w:space="11" w:color="000000"/>
          <w:left w:val="single" w:sz="8" w:space="4" w:color="000000"/>
          <w:bottom w:val="single" w:sz="8" w:space="12" w:color="000000"/>
          <w:right w:val="single" w:sz="8" w:space="4" w:color="000000"/>
        </w:pBdr>
        <w:tabs>
          <w:tab w:val="left" w:leader="dot" w:pos="10065"/>
        </w:tabs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  Ballerini,  l’iscrizione è di   </w:t>
      </w:r>
      <w:r>
        <w:rPr>
          <w:b/>
          <w:i/>
          <w:color w:val="FF0000"/>
          <w:sz w:val="24"/>
          <w:szCs w:val="24"/>
        </w:rPr>
        <w:t>€  80,00</w:t>
      </w:r>
      <w:r>
        <w:rPr>
          <w:b/>
          <w:i/>
          <w:sz w:val="24"/>
          <w:szCs w:val="24"/>
        </w:rPr>
        <w:t xml:space="preserve">  più  </w:t>
      </w:r>
      <w:r>
        <w:rPr>
          <w:b/>
          <w:i/>
          <w:color w:val="FF0000"/>
          <w:sz w:val="24"/>
          <w:szCs w:val="24"/>
        </w:rPr>
        <w:t>€  10,00</w:t>
      </w:r>
      <w:r>
        <w:rPr>
          <w:b/>
          <w:i/>
          <w:sz w:val="24"/>
          <w:szCs w:val="24"/>
        </w:rPr>
        <w:t xml:space="preserve">  per  ogni Ballerino/a aggiunto. </w:t>
      </w:r>
    </w:p>
    <w:p w:rsidR="007D0A60" w:rsidRDefault="007D0A60" w:rsidP="000A43CD">
      <w:pPr>
        <w:pBdr>
          <w:top w:val="single" w:sz="8" w:space="11" w:color="000000"/>
          <w:left w:val="single" w:sz="8" w:space="4" w:color="000000"/>
          <w:bottom w:val="single" w:sz="8" w:space="12" w:color="000000"/>
          <w:right w:val="single" w:sz="8" w:space="4" w:color="000000"/>
        </w:pBdr>
        <w:tabs>
          <w:tab w:val="left" w:leader="dot" w:pos="10065"/>
        </w:tabs>
        <w:spacing w:before="120" w:after="0" w:line="240" w:lineRule="auto"/>
        <w:jc w:val="both"/>
        <w:rPr>
          <w:i/>
        </w:rPr>
      </w:pPr>
      <w:r>
        <w:rPr>
          <w:i/>
        </w:rPr>
        <w:t>Nominativo della Scuola</w:t>
      </w:r>
      <w:r>
        <w:t xml:space="preserve"> …………………………………………………………………………………………………….</w:t>
      </w:r>
    </w:p>
    <w:p w:rsidR="007D0A60" w:rsidRDefault="007D0A60" w:rsidP="000A43CD">
      <w:pPr>
        <w:pBdr>
          <w:top w:val="single" w:sz="8" w:space="11" w:color="000000"/>
          <w:left w:val="single" w:sz="8" w:space="4" w:color="000000"/>
          <w:bottom w:val="single" w:sz="8" w:space="12" w:color="000000"/>
          <w:right w:val="single" w:sz="8" w:space="4" w:color="000000"/>
        </w:pBdr>
        <w:tabs>
          <w:tab w:val="left" w:leader="dot" w:pos="10065"/>
        </w:tabs>
        <w:spacing w:before="160" w:after="0" w:line="240" w:lineRule="auto"/>
        <w:jc w:val="both"/>
        <w:rPr>
          <w:i/>
        </w:rPr>
      </w:pPr>
      <w:r>
        <w:rPr>
          <w:i/>
        </w:rPr>
        <w:t xml:space="preserve">Via </w:t>
      </w:r>
      <w:r>
        <w:t xml:space="preserve">…………………………………………. </w:t>
      </w:r>
      <w:r>
        <w:rPr>
          <w:i/>
        </w:rPr>
        <w:t xml:space="preserve">Cap </w:t>
      </w:r>
      <w:r>
        <w:t xml:space="preserve">………. </w:t>
      </w:r>
      <w:r>
        <w:rPr>
          <w:i/>
        </w:rPr>
        <w:t xml:space="preserve">Città </w:t>
      </w:r>
      <w:r>
        <w:t xml:space="preserve">…………….………………………………… </w:t>
      </w:r>
      <w:r>
        <w:rPr>
          <w:i/>
        </w:rPr>
        <w:t>Prov.</w:t>
      </w:r>
      <w:r>
        <w:t xml:space="preserve"> ……</w:t>
      </w:r>
    </w:p>
    <w:p w:rsidR="007D0A60" w:rsidRDefault="007D0A60" w:rsidP="000A43CD">
      <w:pPr>
        <w:pBdr>
          <w:top w:val="single" w:sz="8" w:space="11" w:color="000000"/>
          <w:left w:val="single" w:sz="8" w:space="4" w:color="000000"/>
          <w:bottom w:val="single" w:sz="8" w:space="12" w:color="000000"/>
          <w:right w:val="single" w:sz="8" w:space="4" w:color="000000"/>
        </w:pBdr>
        <w:tabs>
          <w:tab w:val="left" w:leader="dot" w:pos="2835"/>
          <w:tab w:val="left" w:leader="dot" w:pos="5812"/>
          <w:tab w:val="left" w:leader="dot" w:pos="10065"/>
        </w:tabs>
        <w:spacing w:before="160" w:after="0" w:line="240" w:lineRule="auto"/>
        <w:jc w:val="both"/>
        <w:rPr>
          <w:i/>
        </w:rPr>
      </w:pPr>
      <w:r>
        <w:rPr>
          <w:i/>
        </w:rPr>
        <w:t>Tel.</w:t>
      </w:r>
      <w:r>
        <w:t xml:space="preserve"> ………………………………………… </w:t>
      </w:r>
      <w:r>
        <w:rPr>
          <w:i/>
        </w:rPr>
        <w:t>E-mail:</w:t>
      </w:r>
      <w:r>
        <w:t xml:space="preserve"> …………………………………………………………………………</w:t>
      </w:r>
    </w:p>
    <w:p w:rsidR="007D0A60" w:rsidRDefault="007D0A60" w:rsidP="000A43CD">
      <w:pPr>
        <w:pBdr>
          <w:top w:val="single" w:sz="8" w:space="11" w:color="000000"/>
          <w:left w:val="single" w:sz="8" w:space="4" w:color="000000"/>
          <w:bottom w:val="single" w:sz="8" w:space="12" w:color="000000"/>
          <w:right w:val="single" w:sz="8" w:space="4" w:color="000000"/>
        </w:pBdr>
        <w:tabs>
          <w:tab w:val="left" w:leader="dot" w:pos="2835"/>
          <w:tab w:val="left" w:leader="dot" w:pos="5812"/>
          <w:tab w:val="left" w:leader="dot" w:pos="10065"/>
        </w:tabs>
        <w:spacing w:before="160" w:after="0" w:line="240" w:lineRule="auto"/>
        <w:jc w:val="both"/>
        <w:rPr>
          <w:sz w:val="8"/>
          <w:szCs w:val="8"/>
        </w:rPr>
      </w:pPr>
      <w:r>
        <w:rPr>
          <w:i/>
        </w:rPr>
        <w:t>Coreografo/Insegnante Responsabile</w:t>
      </w:r>
      <w:r>
        <w:t xml:space="preserve"> ………………………………………………………………………………………….</w:t>
      </w:r>
    </w:p>
    <w:p w:rsidR="007D0A60" w:rsidRDefault="007D0A60" w:rsidP="000A43CD">
      <w:pPr>
        <w:pBdr>
          <w:top w:val="single" w:sz="8" w:space="11" w:color="000000"/>
          <w:left w:val="single" w:sz="8" w:space="4" w:color="000000"/>
          <w:bottom w:val="single" w:sz="8" w:space="12" w:color="000000"/>
          <w:right w:val="single" w:sz="8" w:space="4" w:color="000000"/>
        </w:pBdr>
        <w:tabs>
          <w:tab w:val="left" w:leader="dot" w:pos="3402"/>
          <w:tab w:val="left" w:pos="5670"/>
          <w:tab w:val="left" w:leader="dot" w:pos="10065"/>
        </w:tabs>
        <w:spacing w:before="160"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i/>
        </w:rPr>
        <w:t>Data …………………………….                                                                 Firma</w:t>
      </w:r>
      <w:r>
        <w:t xml:space="preserve">  ………………………………………………</w:t>
      </w:r>
    </w:p>
    <w:p w:rsidR="007D0A60" w:rsidRPr="00F275F3" w:rsidRDefault="007D0A60" w:rsidP="00F275F3">
      <w:pPr>
        <w:shd w:val="clear" w:color="auto" w:fill="D8D8D8"/>
        <w:tabs>
          <w:tab w:val="left" w:leader="dot" w:pos="3402"/>
          <w:tab w:val="left" w:pos="5670"/>
          <w:tab w:val="left" w:leader="dot" w:pos="10065"/>
        </w:tabs>
        <w:spacing w:before="24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 E R M I N E    I S C R I Z I O N I            </w:t>
      </w:r>
      <w:r>
        <w:rPr>
          <w:rFonts w:ascii="Arial" w:hAnsi="Arial" w:cs="Arial"/>
          <w:b/>
          <w:i/>
          <w:color w:val="FF0000"/>
          <w:sz w:val="28"/>
          <w:szCs w:val="28"/>
        </w:rPr>
        <w:t>1 0   Marzo     2 0 18</w:t>
      </w:r>
    </w:p>
    <w:p w:rsidR="007D0A60" w:rsidRDefault="007D0A60" w:rsidP="000A43CD">
      <w:pPr>
        <w:tabs>
          <w:tab w:val="left" w:leader="dot" w:pos="3402"/>
          <w:tab w:val="left" w:pos="5670"/>
          <w:tab w:val="left" w:leader="dot" w:pos="10065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Dati Tecnici del Teatro:</w:t>
      </w:r>
      <w:r>
        <w:rPr>
          <w:i/>
          <w:sz w:val="24"/>
          <w:szCs w:val="24"/>
        </w:rPr>
        <w:t xml:space="preserve"> Il Teatro contiene </w:t>
      </w:r>
      <w:r>
        <w:rPr>
          <w:b/>
          <w:i/>
          <w:sz w:val="24"/>
          <w:szCs w:val="24"/>
        </w:rPr>
        <w:t>n. 400 posti circa</w:t>
      </w:r>
      <w:r>
        <w:rPr>
          <w:i/>
          <w:sz w:val="24"/>
          <w:szCs w:val="24"/>
        </w:rPr>
        <w:t xml:space="preserve">; è dotato di  </w:t>
      </w:r>
      <w:r>
        <w:rPr>
          <w:b/>
          <w:i/>
          <w:sz w:val="24"/>
          <w:szCs w:val="24"/>
        </w:rPr>
        <w:t>n. 3 Quinte</w:t>
      </w:r>
      <w:r>
        <w:rPr>
          <w:i/>
          <w:sz w:val="24"/>
          <w:szCs w:val="24"/>
        </w:rPr>
        <w:t xml:space="preserve"> (per lato); </w:t>
      </w:r>
      <w:r>
        <w:rPr>
          <w:b/>
          <w:i/>
          <w:sz w:val="24"/>
          <w:szCs w:val="24"/>
        </w:rPr>
        <w:t>Sipario</w:t>
      </w:r>
      <w:r>
        <w:rPr>
          <w:i/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>Fondale m. 14</w:t>
      </w:r>
      <w:r>
        <w:rPr>
          <w:i/>
          <w:sz w:val="24"/>
          <w:szCs w:val="24"/>
        </w:rPr>
        <w:t xml:space="preserve">; il Palcoscenico ha la </w:t>
      </w:r>
      <w:r>
        <w:rPr>
          <w:b/>
          <w:i/>
          <w:sz w:val="24"/>
          <w:szCs w:val="24"/>
        </w:rPr>
        <w:t>Profondità</w:t>
      </w:r>
      <w:r>
        <w:rPr>
          <w:i/>
          <w:sz w:val="24"/>
          <w:szCs w:val="24"/>
        </w:rPr>
        <w:t xml:space="preserve"> di </w:t>
      </w:r>
      <w:r>
        <w:rPr>
          <w:b/>
          <w:i/>
          <w:sz w:val="24"/>
          <w:szCs w:val="24"/>
        </w:rPr>
        <w:t xml:space="preserve">m. 9  </w:t>
      </w:r>
      <w:r>
        <w:rPr>
          <w:i/>
          <w:sz w:val="24"/>
          <w:szCs w:val="24"/>
        </w:rPr>
        <w:t xml:space="preserve">e la </w:t>
      </w:r>
      <w:r>
        <w:rPr>
          <w:b/>
          <w:i/>
          <w:sz w:val="24"/>
          <w:szCs w:val="24"/>
        </w:rPr>
        <w:t>Larghezza</w:t>
      </w:r>
      <w:r>
        <w:rPr>
          <w:i/>
          <w:sz w:val="24"/>
          <w:szCs w:val="24"/>
        </w:rPr>
        <w:t xml:space="preserve"> di </w:t>
      </w:r>
      <w:r>
        <w:rPr>
          <w:b/>
          <w:i/>
          <w:sz w:val="24"/>
          <w:szCs w:val="24"/>
        </w:rPr>
        <w:t xml:space="preserve">m. </w:t>
      </w:r>
      <w:r>
        <w:rPr>
          <w:i/>
          <w:sz w:val="24"/>
          <w:szCs w:val="24"/>
        </w:rPr>
        <w:t xml:space="preserve"> 12.</w:t>
      </w:r>
    </w:p>
    <w:p w:rsidR="007D0A60" w:rsidRDefault="007D0A60" w:rsidP="000A43CD">
      <w:pPr>
        <w:tabs>
          <w:tab w:val="left" w:leader="dot" w:pos="3402"/>
          <w:tab w:val="left" w:pos="5670"/>
          <w:tab w:val="left" w:leader="dot" w:pos="10065"/>
        </w:tabs>
        <w:spacing w:after="0" w:line="240" w:lineRule="auto"/>
        <w:jc w:val="both"/>
        <w:rPr>
          <w:b/>
          <w:i/>
          <w:sz w:val="16"/>
          <w:szCs w:val="16"/>
        </w:rPr>
      </w:pPr>
    </w:p>
    <w:p w:rsidR="007D0A60" w:rsidRDefault="007D0A60" w:rsidP="000A43CD">
      <w:pPr>
        <w:pBdr>
          <w:top w:val="single" w:sz="4" w:space="8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3402"/>
          <w:tab w:val="left" w:pos="5670"/>
          <w:tab w:val="left" w:leader="dot" w:pos="10065"/>
        </w:tabs>
        <w:spacing w:after="0" w:line="240" w:lineRule="auto"/>
        <w:jc w:val="center"/>
        <w:rPr>
          <w:i/>
          <w:sz w:val="24"/>
          <w:szCs w:val="24"/>
        </w:rPr>
      </w:pPr>
      <w:r w:rsidRPr="0049738D">
        <w:rPr>
          <w:b/>
          <w:i/>
          <w:color w:val="0000FF"/>
          <w:sz w:val="24"/>
          <w:szCs w:val="24"/>
        </w:rPr>
        <w:t>BIGLIETTERIA</w:t>
      </w:r>
      <w:r>
        <w:rPr>
          <w:b/>
          <w:i/>
          <w:sz w:val="24"/>
          <w:szCs w:val="24"/>
        </w:rPr>
        <w:t xml:space="preserve">:  </w:t>
      </w:r>
      <w:r>
        <w:rPr>
          <w:i/>
          <w:sz w:val="24"/>
          <w:szCs w:val="24"/>
        </w:rPr>
        <w:t xml:space="preserve">Prenotazione n. _______  Biglietti a </w:t>
      </w:r>
      <w:r>
        <w:rPr>
          <w:b/>
          <w:i/>
          <w:color w:val="0000FF"/>
          <w:sz w:val="24"/>
          <w:szCs w:val="24"/>
        </w:rPr>
        <w:t>Euro  10,00</w:t>
      </w:r>
      <w:r>
        <w:rPr>
          <w:i/>
          <w:sz w:val="24"/>
          <w:szCs w:val="24"/>
        </w:rPr>
        <w:t xml:space="preserve">  per un totale di </w:t>
      </w:r>
      <w:r>
        <w:rPr>
          <w:b/>
          <w:i/>
          <w:sz w:val="24"/>
          <w:szCs w:val="24"/>
        </w:rPr>
        <w:t>Euro</w:t>
      </w:r>
      <w:r>
        <w:rPr>
          <w:i/>
          <w:sz w:val="24"/>
          <w:szCs w:val="24"/>
        </w:rPr>
        <w:t xml:space="preserve"> __________</w:t>
      </w:r>
    </w:p>
    <w:p w:rsidR="007D0A60" w:rsidRPr="00066D81" w:rsidRDefault="007D0A60" w:rsidP="00066D81">
      <w:pPr>
        <w:pBdr>
          <w:top w:val="single" w:sz="4" w:space="8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3402"/>
          <w:tab w:val="left" w:pos="5670"/>
          <w:tab w:val="left" w:leader="dot" w:pos="10065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Scuola allega copia del versamento effettuato a mezzo </w:t>
      </w:r>
      <w:r>
        <w:rPr>
          <w:b/>
          <w:i/>
          <w:color w:val="943634"/>
          <w:sz w:val="24"/>
          <w:szCs w:val="24"/>
        </w:rPr>
        <w:t xml:space="preserve">Bonifico Bancario </w:t>
      </w:r>
      <w:r>
        <w:rPr>
          <w:b/>
          <w:bCs/>
          <w:i/>
          <w:sz w:val="24"/>
          <w:szCs w:val="24"/>
        </w:rPr>
        <w:t>Iba</w:t>
      </w:r>
      <w:r>
        <w:rPr>
          <w:b/>
          <w:bCs/>
          <w:i/>
          <w:color w:val="000000"/>
          <w:sz w:val="24"/>
          <w:szCs w:val="24"/>
        </w:rPr>
        <w:t>n:</w:t>
      </w:r>
      <w:r>
        <w:rPr>
          <w:b/>
          <w:bCs/>
          <w:i/>
          <w:color w:val="800000"/>
          <w:sz w:val="24"/>
          <w:szCs w:val="24"/>
        </w:rPr>
        <w:t xml:space="preserve"> </w:t>
      </w:r>
      <w:r w:rsidRPr="00B92C7F">
        <w:rPr>
          <w:b/>
          <w:sz w:val="24"/>
          <w:szCs w:val="24"/>
        </w:rPr>
        <w:t>IT84U0306921610100000000790</w:t>
      </w:r>
      <w:r>
        <w:rPr>
          <w:b/>
          <w:sz w:val="24"/>
          <w:szCs w:val="24"/>
        </w:rPr>
        <w:t xml:space="preserve"> </w:t>
      </w:r>
      <w:bookmarkStart w:id="1" w:name="_GoBack"/>
      <w:bookmarkEnd w:id="1"/>
      <w:r>
        <w:rPr>
          <w:b/>
          <w:bCs/>
          <w:i/>
          <w:sz w:val="24"/>
          <w:szCs w:val="24"/>
        </w:rPr>
        <w:t xml:space="preserve">intestato a:  </w:t>
      </w:r>
      <w:r w:rsidRPr="00433666">
        <w:rPr>
          <w:rFonts w:cs="Arial"/>
          <w:b/>
          <w:i/>
          <w:sz w:val="24"/>
          <w:szCs w:val="24"/>
          <w:shd w:val="clear" w:color="auto" w:fill="FFFFFF"/>
        </w:rPr>
        <w:t>Scuola di Danza Academy </w:t>
      </w:r>
      <w:r w:rsidRPr="00433666">
        <w:rPr>
          <w:rStyle w:val="Emphasis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>Ballet</w:t>
      </w:r>
      <w:r w:rsidRPr="00433666">
        <w:rPr>
          <w:rFonts w:cs="Arial"/>
          <w:b/>
          <w:i/>
          <w:sz w:val="24"/>
          <w:szCs w:val="24"/>
          <w:shd w:val="clear" w:color="auto" w:fill="FFFFFF"/>
        </w:rPr>
        <w:t> a.s.d,</w:t>
      </w:r>
      <w:r w:rsidRPr="00433666">
        <w:rPr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con la causale </w:t>
      </w:r>
      <w:r>
        <w:rPr>
          <w:b/>
          <w:bCs/>
          <w:i/>
          <w:color w:val="0000FF"/>
          <w:sz w:val="24"/>
          <w:szCs w:val="24"/>
        </w:rPr>
        <w:t>"Prenotazione Biglietti Rassegna “Dance Festival 2018 Città Di Castello"</w:t>
      </w:r>
      <w:r>
        <w:t xml:space="preserve">. </w:t>
      </w:r>
      <w:r w:rsidRPr="0049738D">
        <w:rPr>
          <w:i/>
          <w:sz w:val="24"/>
          <w:szCs w:val="24"/>
        </w:rPr>
        <w:t>I biglietti verranno ritirati alla cassa del Teatro presentando la ricevuta del versamento.</w:t>
      </w:r>
    </w:p>
    <w:p w:rsidR="007D0A60" w:rsidRDefault="007D0A60" w:rsidP="003D49CA">
      <w:pPr>
        <w:spacing w:after="240" w:line="360" w:lineRule="auto"/>
        <w:ind w:right="18"/>
        <w:jc w:val="center"/>
        <w:rPr>
          <w:b/>
          <w:i/>
          <w:color w:val="003366"/>
          <w:sz w:val="28"/>
          <w:szCs w:val="28"/>
          <w:u w:val="single"/>
        </w:rPr>
      </w:pPr>
    </w:p>
    <w:p w:rsidR="007D0A60" w:rsidRPr="00066D81" w:rsidRDefault="007D0A60" w:rsidP="003D49CA">
      <w:pPr>
        <w:spacing w:after="240" w:line="360" w:lineRule="auto"/>
        <w:ind w:right="18"/>
        <w:jc w:val="center"/>
        <w:rPr>
          <w:b/>
          <w:i/>
          <w:color w:val="003366"/>
          <w:sz w:val="28"/>
          <w:szCs w:val="28"/>
          <w:u w:val="single"/>
        </w:rPr>
      </w:pPr>
      <w:r>
        <w:rPr>
          <w:b/>
          <w:i/>
          <w:color w:val="003366"/>
          <w:sz w:val="28"/>
          <w:szCs w:val="28"/>
          <w:u w:val="single"/>
        </w:rPr>
        <w:t xml:space="preserve">SCHEDA  BALLETTI – </w:t>
      </w:r>
      <w:r w:rsidRPr="00066D81">
        <w:rPr>
          <w:b/>
          <w:i/>
          <w:color w:val="003366"/>
          <w:sz w:val="28"/>
          <w:szCs w:val="28"/>
          <w:u w:val="single"/>
        </w:rPr>
        <w:t>BALLERINI/E</w:t>
      </w:r>
    </w:p>
    <w:p w:rsidR="007D0A60" w:rsidRDefault="007D0A60" w:rsidP="00447259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5140"/>
        <w:gridCol w:w="5150"/>
      </w:tblGrid>
      <w:tr w:rsidR="007D0A60" w:rsidRPr="00272825" w:rsidTr="000D575A">
        <w:trPr>
          <w:trHeight w:val="9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60" w:rsidRDefault="007D0A60" w:rsidP="000D575A">
            <w:pPr>
              <w:pStyle w:val="Titolo1"/>
              <w:pBdr>
                <w:top w:val="single" w:sz="4" w:space="0" w:color="000000"/>
                <w:bottom w:val="single" w:sz="4" w:space="0" w:color="000000"/>
              </w:pBdr>
              <w:snapToGrid w:val="0"/>
              <w:rPr>
                <w:i/>
                <w:sz w:val="16"/>
                <w:szCs w:val="16"/>
              </w:rPr>
            </w:pPr>
          </w:p>
          <w:p w:rsidR="007D0A60" w:rsidRDefault="007D0A60" w:rsidP="000D575A">
            <w:pPr>
              <w:pStyle w:val="Titolo1"/>
              <w:pBdr>
                <w:top w:val="single" w:sz="4" w:space="0" w:color="000000"/>
                <w:bottom w:val="single" w:sz="4" w:space="0" w:color="000000"/>
              </w:pBdr>
              <w:rPr>
                <w:i/>
              </w:rPr>
            </w:pPr>
            <w:r>
              <w:rPr>
                <w:i/>
              </w:rPr>
              <w:t>PRIMO  BALLETTO</w:t>
            </w:r>
            <w:r>
              <w:rPr>
                <w:i/>
                <w:sz w:val="16"/>
              </w:rPr>
              <w:t xml:space="preserve">    Categoria  _____________________</w:t>
            </w:r>
          </w:p>
          <w:p w:rsidR="007D0A60" w:rsidRDefault="007D0A60" w:rsidP="000D575A">
            <w:pPr>
              <w:pStyle w:val="Titolo1"/>
              <w:pBdr>
                <w:top w:val="single" w:sz="4" w:space="0" w:color="000000"/>
                <w:bottom w:val="single" w:sz="4" w:space="0" w:color="000000"/>
              </w:pBdr>
              <w:jc w:val="left"/>
            </w:pPr>
            <w:r>
              <w:rPr>
                <w:i/>
              </w:rPr>
              <w:t xml:space="preserve">Rassegna </w:t>
            </w:r>
            <w:r>
              <w:rPr>
                <w:i/>
                <w:color w:val="0000FF"/>
              </w:rPr>
              <w:t>“Dance Festival 2018</w:t>
            </w:r>
            <w:r w:rsidRPr="00433666">
              <w:rPr>
                <w:i/>
              </w:rPr>
              <w:t>” Città Di Castello (PG)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Autore coreografia……………………………………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Titolo Coreografia ……………………………………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Durata esatta del balletto………………………………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Genere…………………………………………………</w:t>
            </w:r>
          </w:p>
          <w:p w:rsidR="007D0A60" w:rsidRPr="00272825" w:rsidRDefault="007D0A60" w:rsidP="00E66306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jc w:val="both"/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La richiesta di uso luci, effetti speciali disponibili, dovranno essere richiesti dal Coreografo/a ai Tecnici Audio e Luci prima dell’effettuazione delle Prove.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Elenco ballerini della coreografia: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1) ………………………………… n. Tessera ……….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2)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3)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4)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5)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6)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7)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8)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9)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10)………………………………..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11)………………………………..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12)………………………………..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13)………………………………..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14)………………………………..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  <w:sz w:val="16"/>
              </w:rPr>
            </w:pPr>
            <w:r w:rsidRPr="00272825">
              <w:rPr>
                <w:rFonts w:ascii="Times" w:hAnsi="Times" w:cs="Times"/>
              </w:rPr>
              <w:t>15)………………………………..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  <w:sz w:val="16"/>
              </w:rPr>
            </w:pP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spacing w:line="360" w:lineRule="auto"/>
              <w:rPr>
                <w:rFonts w:ascii="Times" w:hAnsi="Times" w:cs="Times"/>
                <w:sz w:val="16"/>
                <w:szCs w:val="16"/>
              </w:rPr>
            </w:pPr>
            <w:r w:rsidRPr="00272825">
              <w:rPr>
                <w:rFonts w:ascii="Times" w:hAnsi="Times" w:cs="Times"/>
                <w:b/>
              </w:rPr>
              <w:t xml:space="preserve">DATI PER LA SIAE </w:t>
            </w:r>
            <w:r w:rsidRPr="00272825">
              <w:rPr>
                <w:rFonts w:ascii="Times" w:hAnsi="Times" w:cs="Times"/>
              </w:rPr>
              <w:t>(compilazione obbligatoria):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spacing w:after="120"/>
              <w:rPr>
                <w:rFonts w:ascii="Times" w:hAnsi="Times" w:cs="Times"/>
                <w:sz w:val="8"/>
                <w:szCs w:val="8"/>
              </w:rPr>
            </w:pPr>
            <w:r w:rsidRPr="00272825">
              <w:rPr>
                <w:rFonts w:ascii="Times" w:hAnsi="Times" w:cs="Times"/>
                <w:sz w:val="16"/>
                <w:szCs w:val="16"/>
              </w:rPr>
              <w:t>Titolo e Autore del brano……………………………………………………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jc w:val="center"/>
              <w:rPr>
                <w:rFonts w:ascii="Times" w:hAnsi="Times" w:cs="Times"/>
                <w:sz w:val="8"/>
                <w:szCs w:val="8"/>
              </w:rPr>
            </w:pPr>
          </w:p>
          <w:p w:rsidR="007D0A60" w:rsidRPr="00272825" w:rsidRDefault="007D0A60" w:rsidP="000D575A">
            <w:pPr>
              <w:jc w:val="center"/>
              <w:rPr>
                <w:i/>
                <w:sz w:val="16"/>
                <w:szCs w:val="16"/>
              </w:rPr>
            </w:pPr>
            <w:r w:rsidRPr="00272825">
              <w:rPr>
                <w:sz w:val="16"/>
                <w:szCs w:val="16"/>
              </w:rPr>
              <w:t>Scrivere in stampatello e leggibile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0" w:rsidRDefault="007D0A60" w:rsidP="000D575A">
            <w:pPr>
              <w:pStyle w:val="Titolo1"/>
              <w:pBdr>
                <w:top w:val="single" w:sz="4" w:space="0" w:color="000000"/>
                <w:bottom w:val="single" w:sz="4" w:space="0" w:color="000000"/>
              </w:pBdr>
              <w:snapToGrid w:val="0"/>
              <w:rPr>
                <w:i/>
                <w:sz w:val="16"/>
                <w:szCs w:val="16"/>
              </w:rPr>
            </w:pPr>
          </w:p>
          <w:p w:rsidR="007D0A60" w:rsidRDefault="007D0A60" w:rsidP="000D575A">
            <w:pPr>
              <w:pStyle w:val="Titolo1"/>
              <w:pBdr>
                <w:top w:val="single" w:sz="4" w:space="0" w:color="000000"/>
                <w:bottom w:val="single" w:sz="4" w:space="0" w:color="000000"/>
              </w:pBdr>
              <w:rPr>
                <w:i/>
              </w:rPr>
            </w:pPr>
            <w:r>
              <w:rPr>
                <w:i/>
              </w:rPr>
              <w:t>BALLETTO  SUCCESSIVO</w:t>
            </w:r>
            <w:r>
              <w:rPr>
                <w:i/>
                <w:sz w:val="16"/>
              </w:rPr>
              <w:t xml:space="preserve">    Categoria  ___________________</w:t>
            </w:r>
          </w:p>
          <w:p w:rsidR="007D0A60" w:rsidRDefault="007D0A60" w:rsidP="000D575A">
            <w:pPr>
              <w:pStyle w:val="Titolo1"/>
              <w:pBdr>
                <w:top w:val="single" w:sz="4" w:space="0" w:color="000000"/>
                <w:bottom w:val="single" w:sz="4" w:space="0" w:color="000000"/>
              </w:pBdr>
            </w:pPr>
            <w:r>
              <w:rPr>
                <w:i/>
              </w:rPr>
              <w:t xml:space="preserve">Rassegna </w:t>
            </w:r>
            <w:r>
              <w:rPr>
                <w:i/>
                <w:color w:val="0000FF"/>
              </w:rPr>
              <w:t>“Dance Festival 2018”</w:t>
            </w:r>
            <w:r>
              <w:rPr>
                <w:i/>
              </w:rPr>
              <w:t xml:space="preserve"> </w:t>
            </w:r>
            <w:r w:rsidRPr="00433666">
              <w:rPr>
                <w:i/>
              </w:rPr>
              <w:t>Città Di Castello (PG)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Autore coreografia……………………………………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Titolo Coreografia ……………………………………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Durata esatta del balletto………………………………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Genere…………………………………………………</w:t>
            </w:r>
          </w:p>
          <w:p w:rsidR="007D0A60" w:rsidRPr="00272825" w:rsidRDefault="007D0A60" w:rsidP="00E66306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jc w:val="both"/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La richiesta di uso luci, effetti speciali disponibili, dovranno essere richiesti dal Coreografo/a ai Tecnici Audio e Luci prima dell’effettuazione delle Prove.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Elenco ballerini della coreografia: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1)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2)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3)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4)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5)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6)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7)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8)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9) ………………………………… n. Tessera 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10)……………………………….. n. Tessera …………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11)……………………………….. n. Tessera …………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12)……………………………….. n. Tessera …………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13)……………………………….. n. Tessera …………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</w:rPr>
            </w:pPr>
            <w:r w:rsidRPr="00272825">
              <w:rPr>
                <w:rFonts w:ascii="Times" w:hAnsi="Times" w:cs="Times"/>
              </w:rPr>
              <w:t>14)……………………………….. n. Tessera …………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  <w:sz w:val="16"/>
              </w:rPr>
            </w:pPr>
            <w:r w:rsidRPr="00272825">
              <w:rPr>
                <w:rFonts w:ascii="Times" w:hAnsi="Times" w:cs="Times"/>
              </w:rPr>
              <w:t>15)……………………………….. n. Tessera …………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rPr>
                <w:rFonts w:ascii="Times" w:hAnsi="Times" w:cs="Times"/>
                <w:sz w:val="16"/>
              </w:rPr>
            </w:pP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spacing w:line="360" w:lineRule="auto"/>
              <w:rPr>
                <w:rFonts w:ascii="Times" w:hAnsi="Times" w:cs="Times"/>
                <w:sz w:val="16"/>
                <w:szCs w:val="16"/>
              </w:rPr>
            </w:pPr>
            <w:r w:rsidRPr="00272825">
              <w:rPr>
                <w:rFonts w:ascii="Times" w:hAnsi="Times" w:cs="Times"/>
                <w:b/>
              </w:rPr>
              <w:t xml:space="preserve">DATI PER LA SIAE </w:t>
            </w:r>
            <w:r w:rsidRPr="00272825">
              <w:rPr>
                <w:rFonts w:ascii="Times" w:hAnsi="Times" w:cs="Times"/>
              </w:rPr>
              <w:t>(compilazione obbligatoria):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spacing w:after="120"/>
              <w:rPr>
                <w:rFonts w:ascii="Times" w:hAnsi="Times" w:cs="Times"/>
                <w:sz w:val="8"/>
                <w:szCs w:val="8"/>
              </w:rPr>
            </w:pPr>
            <w:r w:rsidRPr="00272825">
              <w:rPr>
                <w:rFonts w:ascii="Times" w:hAnsi="Times" w:cs="Times"/>
                <w:sz w:val="16"/>
                <w:szCs w:val="16"/>
              </w:rPr>
              <w:t>Titolo e Autore del brano……………………………………………………</w:t>
            </w:r>
          </w:p>
          <w:p w:rsidR="007D0A60" w:rsidRPr="00272825" w:rsidRDefault="007D0A60" w:rsidP="000D575A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tabs>
                <w:tab w:val="left" w:leader="dot" w:pos="4820"/>
                <w:tab w:val="left" w:pos="5670"/>
                <w:tab w:val="left" w:leader="dot" w:pos="10065"/>
              </w:tabs>
              <w:jc w:val="center"/>
              <w:rPr>
                <w:rFonts w:ascii="Times" w:hAnsi="Times" w:cs="Times"/>
                <w:sz w:val="8"/>
                <w:szCs w:val="8"/>
              </w:rPr>
            </w:pPr>
          </w:p>
          <w:p w:rsidR="007D0A60" w:rsidRPr="00272825" w:rsidRDefault="007D0A60" w:rsidP="000D575A">
            <w:pPr>
              <w:jc w:val="center"/>
            </w:pPr>
            <w:r w:rsidRPr="00272825">
              <w:rPr>
                <w:sz w:val="16"/>
                <w:szCs w:val="16"/>
              </w:rPr>
              <w:t>Scrivere in stampatello e leggibile</w:t>
            </w:r>
          </w:p>
        </w:tc>
      </w:tr>
    </w:tbl>
    <w:p w:rsidR="007D0A60" w:rsidRDefault="007D0A60" w:rsidP="00F275F3">
      <w:pPr>
        <w:spacing w:after="240" w:line="360" w:lineRule="auto"/>
        <w:ind w:right="18"/>
        <w:jc w:val="center"/>
        <w:rPr>
          <w:b/>
          <w:i/>
          <w:color w:val="003366"/>
          <w:sz w:val="20"/>
        </w:rPr>
      </w:pPr>
    </w:p>
    <w:p w:rsidR="007D0A60" w:rsidRDefault="007D0A60" w:rsidP="00447259">
      <w:pPr>
        <w:spacing w:after="240" w:line="360" w:lineRule="auto"/>
        <w:ind w:right="18"/>
        <w:rPr>
          <w:b/>
          <w:i/>
          <w:color w:val="003366"/>
          <w:sz w:val="20"/>
        </w:rPr>
      </w:pPr>
    </w:p>
    <w:p w:rsidR="007D0A60" w:rsidRPr="00D735AB" w:rsidRDefault="007D0A60" w:rsidP="00F275F3">
      <w:pPr>
        <w:spacing w:after="240" w:line="360" w:lineRule="auto"/>
        <w:ind w:right="18"/>
        <w:jc w:val="center"/>
        <w:rPr>
          <w:b/>
          <w:i/>
          <w:color w:val="003366"/>
          <w:sz w:val="28"/>
          <w:szCs w:val="28"/>
        </w:rPr>
      </w:pPr>
      <w:r w:rsidRPr="00D735AB">
        <w:rPr>
          <w:b/>
          <w:i/>
          <w:color w:val="003366"/>
          <w:sz w:val="28"/>
          <w:szCs w:val="28"/>
        </w:rPr>
        <w:t>REGOLAMENTO E REGOLE DI SVOLGIMENTO</w:t>
      </w:r>
    </w:p>
    <w:p w:rsidR="007D0A60" w:rsidRPr="00D735AB" w:rsidRDefault="007D0A60" w:rsidP="00F275F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</w:rPr>
        <w:t xml:space="preserve">I Ballerini, che verranno Iscritti dal C.O., devono essere in possesso delle Tessere </w:t>
      </w:r>
      <w:r w:rsidRPr="00D735AB">
        <w:rPr>
          <w:i/>
          <w:color w:val="000000"/>
        </w:rPr>
        <w:t>Associative della Scuola</w:t>
      </w:r>
      <w:r w:rsidRPr="00D735AB">
        <w:rPr>
          <w:i/>
        </w:rPr>
        <w:t xml:space="preserve"> ai fini associativi ed assicurativi.  </w:t>
      </w:r>
    </w:p>
    <w:p w:rsidR="007D0A60" w:rsidRPr="00D735AB" w:rsidRDefault="007D0A60" w:rsidP="00F275F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</w:rPr>
        <w:t xml:space="preserve">Le Scuole che presentano più Balletti è preferibile che siano di generi diversi. </w:t>
      </w:r>
    </w:p>
    <w:p w:rsidR="007D0A60" w:rsidRPr="00D735AB" w:rsidRDefault="007D0A60" w:rsidP="00F275F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</w:rPr>
        <w:t xml:space="preserve">La durata di ciascun balletto non dovrà essere superiore </w:t>
      </w:r>
      <w:r w:rsidRPr="00D735AB">
        <w:rPr>
          <w:bCs/>
          <w:i/>
        </w:rPr>
        <w:t>a</w:t>
      </w:r>
      <w:r w:rsidRPr="00D735AB">
        <w:rPr>
          <w:b/>
          <w:bCs/>
          <w:i/>
        </w:rPr>
        <w:t xml:space="preserve"> </w:t>
      </w:r>
      <w:r w:rsidRPr="00D735AB">
        <w:rPr>
          <w:b/>
          <w:bCs/>
          <w:i/>
          <w:color w:val="0000FF"/>
        </w:rPr>
        <w:t>5 MINUTI</w:t>
      </w:r>
      <w:r w:rsidRPr="00D735AB">
        <w:rPr>
          <w:bCs/>
          <w:i/>
          <w:color w:val="000000"/>
        </w:rPr>
        <w:t>.</w:t>
      </w:r>
    </w:p>
    <w:p w:rsidR="007D0A60" w:rsidRPr="00D735AB" w:rsidRDefault="007D0A60" w:rsidP="00F275F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</w:rPr>
        <w:t xml:space="preserve">I generi presentati dovranno rientrare nel </w:t>
      </w:r>
      <w:r w:rsidRPr="00D735AB">
        <w:rPr>
          <w:b/>
          <w:i/>
          <w:color w:val="0000FF"/>
          <w:u w:val="single"/>
        </w:rPr>
        <w:t>SETTORE DANZA</w:t>
      </w:r>
      <w:r w:rsidRPr="00D735AB">
        <w:rPr>
          <w:i/>
        </w:rPr>
        <w:t xml:space="preserve"> (</w:t>
      </w:r>
      <w:r w:rsidRPr="00D735AB">
        <w:rPr>
          <w:bCs/>
          <w:i/>
        </w:rPr>
        <w:t>Classica, Jazz, Contemporanea, Hip Hop</w:t>
      </w:r>
      <w:r w:rsidRPr="00D735AB">
        <w:rPr>
          <w:i/>
        </w:rPr>
        <w:t xml:space="preserve">) e </w:t>
      </w:r>
      <w:r w:rsidRPr="00D735AB">
        <w:rPr>
          <w:b/>
          <w:i/>
          <w:color w:val="0000FF"/>
          <w:u w:val="single"/>
        </w:rPr>
        <w:t>SETTORE DANZE ETNICHE</w:t>
      </w:r>
      <w:r w:rsidRPr="00D735AB">
        <w:rPr>
          <w:i/>
        </w:rPr>
        <w:t xml:space="preserve"> </w:t>
      </w:r>
      <w:r w:rsidRPr="00D735AB">
        <w:rPr>
          <w:bCs/>
          <w:i/>
        </w:rPr>
        <w:t xml:space="preserve">(Balli Popolari, Danze Folkloristiche, Danze Orientali, Danze Caraibiche, Tip Tap, Flamenco, ecc.). </w:t>
      </w:r>
    </w:p>
    <w:p w:rsidR="007D0A60" w:rsidRPr="00D735AB" w:rsidRDefault="007D0A60" w:rsidP="00F275F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  <w:color w:val="000000"/>
        </w:rPr>
      </w:pPr>
      <w:r w:rsidRPr="00D735AB">
        <w:rPr>
          <w:i/>
        </w:rPr>
        <w:t xml:space="preserve">I Balletti devono essere formati da un </w:t>
      </w:r>
      <w:r w:rsidRPr="00D735AB">
        <w:rPr>
          <w:b/>
          <w:bCs/>
          <w:i/>
          <w:color w:val="0000FF"/>
        </w:rPr>
        <w:t>minimo di 3 Ballerini</w:t>
      </w:r>
      <w:r w:rsidRPr="00D735AB">
        <w:rPr>
          <w:b/>
          <w:bCs/>
          <w:i/>
        </w:rPr>
        <w:t xml:space="preserve">. </w:t>
      </w:r>
    </w:p>
    <w:p w:rsidR="007D0A60" w:rsidRPr="00D735AB" w:rsidRDefault="007D0A60" w:rsidP="00F275F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color w:val="000000"/>
        </w:rPr>
      </w:pPr>
      <w:r w:rsidRPr="00D735AB">
        <w:rPr>
          <w:i/>
          <w:color w:val="000000"/>
        </w:rPr>
        <w:t xml:space="preserve">Le Categorie sono: </w:t>
      </w:r>
      <w:r w:rsidRPr="00D735AB">
        <w:rPr>
          <w:b/>
          <w:bCs/>
          <w:i/>
          <w:color w:val="0000FF"/>
        </w:rPr>
        <w:t xml:space="preserve">BAMBINI </w:t>
      </w:r>
      <w:r w:rsidRPr="00D735AB">
        <w:rPr>
          <w:b/>
          <w:bCs/>
          <w:i/>
          <w:color w:val="000000"/>
        </w:rPr>
        <w:t xml:space="preserve">di età fino a 9 anni, </w:t>
      </w:r>
      <w:r w:rsidRPr="00D735AB">
        <w:rPr>
          <w:b/>
          <w:bCs/>
          <w:i/>
          <w:color w:val="0000FF"/>
        </w:rPr>
        <w:t>JUNIOR</w:t>
      </w:r>
      <w:r w:rsidRPr="00D735AB">
        <w:rPr>
          <w:b/>
          <w:bCs/>
          <w:i/>
          <w:color w:val="000000"/>
        </w:rPr>
        <w:t xml:space="preserve"> da 10 a 12 anni, </w:t>
      </w:r>
      <w:r w:rsidRPr="00D735AB">
        <w:rPr>
          <w:b/>
          <w:bCs/>
          <w:i/>
          <w:color w:val="0000FF"/>
        </w:rPr>
        <w:t>RAGAZZI</w:t>
      </w:r>
      <w:r w:rsidRPr="00D735AB">
        <w:rPr>
          <w:b/>
          <w:bCs/>
          <w:i/>
          <w:color w:val="000000"/>
        </w:rPr>
        <w:t xml:space="preserve"> da 13 a 15 anni, </w:t>
      </w:r>
      <w:r w:rsidRPr="00D735AB">
        <w:rPr>
          <w:b/>
          <w:bCs/>
          <w:i/>
          <w:color w:val="0000FF"/>
        </w:rPr>
        <w:t>ADULTI</w:t>
      </w:r>
      <w:r w:rsidRPr="00D735AB">
        <w:rPr>
          <w:b/>
          <w:bCs/>
          <w:i/>
          <w:color w:val="000000"/>
        </w:rPr>
        <w:t xml:space="preserve"> al di sopra di 16 anni.</w:t>
      </w:r>
    </w:p>
    <w:p w:rsidR="007D0A60" w:rsidRPr="00D735AB" w:rsidRDefault="007D0A60" w:rsidP="00F275F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  <w:color w:val="000000"/>
        </w:rPr>
      </w:pPr>
      <w:r w:rsidRPr="00D735AB">
        <w:rPr>
          <w:bCs/>
          <w:i/>
          <w:color w:val="000000"/>
        </w:rPr>
        <w:t>In caso di coreografie con Ballerini di Età superiore la tolleranza è fino al 30%,</w:t>
      </w:r>
      <w:r w:rsidRPr="00D735AB">
        <w:rPr>
          <w:bCs/>
          <w:i/>
          <w:color w:val="FF0000"/>
        </w:rPr>
        <w:t xml:space="preserve"> </w:t>
      </w:r>
      <w:r w:rsidRPr="00D735AB">
        <w:rPr>
          <w:bCs/>
          <w:i/>
          <w:color w:val="000000"/>
        </w:rPr>
        <w:t>oltre questa percentuale la Coreografia deve essere inserita nella Categoria superiore</w:t>
      </w:r>
      <w:r w:rsidRPr="00D735AB">
        <w:rPr>
          <w:i/>
          <w:color w:val="000000"/>
        </w:rPr>
        <w:t>.</w:t>
      </w:r>
    </w:p>
    <w:p w:rsidR="007D0A60" w:rsidRPr="00D735AB" w:rsidRDefault="007D0A60" w:rsidP="00F275F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  <w:color w:val="000000"/>
        </w:rPr>
      </w:pPr>
      <w:r w:rsidRPr="00D735AB">
        <w:rPr>
          <w:i/>
          <w:color w:val="000000"/>
        </w:rPr>
        <w:t xml:space="preserve">La Scuola, con la coreografia presentata, potrà essere chiamata a partecipare, con le modalità previste, alle </w:t>
      </w:r>
      <w:r w:rsidRPr="00D735AB">
        <w:rPr>
          <w:i/>
          <w:color w:val="0000FF"/>
        </w:rPr>
        <w:t>Rappresentazioni Finali</w:t>
      </w:r>
      <w:r w:rsidRPr="00D735AB">
        <w:rPr>
          <w:i/>
          <w:color w:val="000000"/>
        </w:rPr>
        <w:t xml:space="preserve"> che si tengono, di norma, nei primi 15 giorni di Luglio; la data e la Località saranno comunicate dalla Segreteria Aid&amp;a a mezzo E-mail e/o Posta Ordinaria con la comunicazione dell’invito.</w:t>
      </w:r>
    </w:p>
    <w:p w:rsidR="007D0A60" w:rsidRPr="00D735AB" w:rsidRDefault="007D0A60" w:rsidP="00F275F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  <w:color w:val="000000"/>
        </w:rPr>
        <w:t>Alla Rassegna Finale la Scuola deve portare la Coreografia Prescelta, stessa Musica, stessi Costumi, può cambiare i Ballerini in caso di indisponibilità.</w:t>
      </w:r>
      <w:r w:rsidRPr="00D735AB">
        <w:rPr>
          <w:i/>
          <w:color w:val="FF0000"/>
        </w:rPr>
        <w:t xml:space="preserve"> </w:t>
      </w:r>
    </w:p>
    <w:p w:rsidR="007D0A60" w:rsidRPr="00D735AB" w:rsidRDefault="007D0A60" w:rsidP="00F275F3">
      <w:pPr>
        <w:numPr>
          <w:ilvl w:val="0"/>
          <w:numId w:val="2"/>
        </w:numPr>
        <w:tabs>
          <w:tab w:val="clear" w:pos="720"/>
          <w:tab w:val="left" w:pos="284"/>
          <w:tab w:val="num" w:pos="655"/>
        </w:tabs>
        <w:suppressAutoHyphens/>
        <w:autoSpaceDE w:val="0"/>
        <w:spacing w:after="0" w:line="240" w:lineRule="auto"/>
        <w:ind w:left="709" w:hanging="425"/>
        <w:jc w:val="both"/>
        <w:rPr>
          <w:i/>
        </w:rPr>
      </w:pPr>
      <w:r w:rsidRPr="00D735AB">
        <w:rPr>
          <w:i/>
        </w:rPr>
        <w:t xml:space="preserve">Le musiche, nel caso di più balletti, dovranno essere incise su CD diversi. I CD utilizzati dovranno essere nuovi, di buona qualità e dovranno avere un etichetta recante il titolo della coreografia, il nome della Scuola e presentate prima delle Prove; per le musiche registrate su USB dovrà prima esserne verificata la possibilità con il Comitato Organizzatore. </w:t>
      </w:r>
    </w:p>
    <w:p w:rsidR="007D0A60" w:rsidRPr="00D735AB" w:rsidRDefault="007D0A60" w:rsidP="00F275F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</w:rPr>
        <w:t>I Ballerini devono essere in possesso del Certificato di Idoneità alla Pratica Sportiva Non Agonistica (rilasciato dal Medico di Famiglia);</w:t>
      </w:r>
    </w:p>
    <w:p w:rsidR="007D0A60" w:rsidRPr="00D735AB" w:rsidRDefault="007D0A60" w:rsidP="00F275F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</w:rPr>
        <w:t xml:space="preserve">La Scuola consente l’uso dei dati personali e delle Foto relative alla/e esibizioni dei Ballerini nei limiti consentiti dalla Legge. </w:t>
      </w:r>
    </w:p>
    <w:p w:rsidR="007D0A60" w:rsidRPr="00D735AB" w:rsidRDefault="007D0A60" w:rsidP="00F275F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</w:rPr>
        <w:t>Le Prove generali in Teatro si effettueranno in base alle esigenze organizzative.</w:t>
      </w:r>
    </w:p>
    <w:p w:rsidR="007D0A60" w:rsidRPr="00D735AB" w:rsidRDefault="007D0A60" w:rsidP="00F275F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</w:rPr>
        <w:t>Il tempo di prova per ciascuna Scuola sarà stabilito in base al numero delle Coreografie iscritte.</w:t>
      </w:r>
    </w:p>
    <w:p w:rsidR="007D0A60" w:rsidRPr="00D735AB" w:rsidRDefault="007D0A60" w:rsidP="00F275F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</w:rPr>
        <w:t xml:space="preserve">La Scaletta delle Prove verrà comunicata dal Comitato Organizzatore una settimana prima della Rassegna (alla E-mail o Indirizzo di riferimento). </w:t>
      </w:r>
    </w:p>
    <w:p w:rsidR="007D0A60" w:rsidRPr="00D735AB" w:rsidRDefault="007D0A60" w:rsidP="00F275F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i/>
          <w:color w:val="000000"/>
        </w:rPr>
      </w:pPr>
      <w:r w:rsidRPr="00D735AB">
        <w:rPr>
          <w:i/>
        </w:rPr>
        <w:t>Tutte le Scuole dovranno essere in Teatro almeno due ore prima dell'inizio dello spettacolo e, terminata l'esibizione, l'Insegnante o Responsabile dovrà restare in Teatro fino al termine per il riconoscimento finale. Trattandosi di Rassegne non vengono emesse classifiche o vincitori.</w:t>
      </w:r>
    </w:p>
    <w:p w:rsidR="007D0A60" w:rsidRPr="00D735AB" w:rsidRDefault="007D0A60" w:rsidP="00F275F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  <w:color w:val="000000"/>
        </w:rPr>
        <w:t xml:space="preserve">La Rassegna si svolgerà seguendo l’ordine che il Comitato Organizzatore stabilisce; nelle Rassegne che si svolgono in orario serale, le Categorie Bambini e Junior saranno inserite all’inizio del Programma. </w:t>
      </w:r>
    </w:p>
    <w:p w:rsidR="007D0A60" w:rsidRPr="00D735AB" w:rsidRDefault="007D0A60" w:rsidP="00F275F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</w:rPr>
        <w:t>Ciascuna Scuola potrà portare in scena solo oggetti mobili e di facile trasporto, che non richiedono un montaggio da parte dei Tecnici ed al termine del balletto rimossi tempestivamente.</w:t>
      </w:r>
    </w:p>
    <w:p w:rsidR="007D0A60" w:rsidRPr="00D735AB" w:rsidRDefault="007D0A60" w:rsidP="00F275F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</w:rPr>
        <w:t>L'accesso ai camerini sarà riservato esclusivamente ai Ballerini ed ai Coreografi.</w:t>
      </w:r>
    </w:p>
    <w:p w:rsidR="007D0A60" w:rsidRPr="00D735AB" w:rsidRDefault="007D0A60" w:rsidP="00F275F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</w:rPr>
        <w:t>Per l’accesso al Teatro i Ballerini devono presentare la Tessera Associativa della Scuola.</w:t>
      </w:r>
    </w:p>
    <w:p w:rsidR="007D0A60" w:rsidRPr="00D735AB" w:rsidRDefault="007D0A60" w:rsidP="00F275F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</w:rPr>
        <w:t xml:space="preserve">Nei camerini i Ballerini troveranno il proprio spazio contraddistinto dal nome della Scuola. Considerati gli spazi, in genere limitati dei camerini, i partecipanti dovranno utilizzare gli spogliatoi solo per il cambio dei costumi nello spazio a loro riservato. </w:t>
      </w:r>
    </w:p>
    <w:p w:rsidR="007D0A60" w:rsidRPr="00D735AB" w:rsidRDefault="007D0A60" w:rsidP="00F275F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</w:rPr>
        <w:t>Durante lo spettacolo sarà vietato ai Ballerini presentarsi in platea con i costumi di scena.</w:t>
      </w:r>
    </w:p>
    <w:p w:rsidR="007D0A60" w:rsidRPr="00D735AB" w:rsidRDefault="007D0A60" w:rsidP="00F275F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i/>
        </w:rPr>
      </w:pPr>
      <w:r w:rsidRPr="00D735AB">
        <w:rPr>
          <w:i/>
        </w:rPr>
        <w:t>La sera della manifestazione sarà vietato scattare fotografie ed effettuare riprese video per non disturbare lo svolgimento della Rassegna; pertanto coloro che saranno interessati alle Foto e/o riprese potranno rivolgersi al Foto/Cine Operatore opportunamente autorizzato.</w:t>
      </w:r>
    </w:p>
    <w:p w:rsidR="007D0A60" w:rsidRPr="00D735AB" w:rsidRDefault="007D0A60" w:rsidP="00F275F3">
      <w:pPr>
        <w:autoSpaceDE w:val="0"/>
        <w:ind w:left="360"/>
        <w:jc w:val="both"/>
        <w:rPr>
          <w:i/>
        </w:rPr>
      </w:pPr>
    </w:p>
    <w:p w:rsidR="007D0A60" w:rsidRPr="00D735AB" w:rsidRDefault="007D0A60" w:rsidP="00F275F3">
      <w:pPr>
        <w:autoSpaceDE w:val="0"/>
        <w:jc w:val="both"/>
      </w:pPr>
      <w:r w:rsidRPr="00D735AB">
        <w:rPr>
          <w:i/>
        </w:rPr>
        <w:t xml:space="preserve">       </w:t>
      </w:r>
    </w:p>
    <w:p w:rsidR="007D0A60" w:rsidRPr="00D735AB" w:rsidRDefault="007D0A60" w:rsidP="00D735AB">
      <w:pPr>
        <w:autoSpaceDE w:val="0"/>
        <w:jc w:val="right"/>
        <w:rPr>
          <w:i/>
        </w:rPr>
      </w:pPr>
      <w:r w:rsidRPr="00D735AB">
        <w:rPr>
          <w:i/>
        </w:rPr>
        <w:t xml:space="preserve">                Firma e Timbro della Scuola per accettazione    ………………………</w:t>
      </w:r>
      <w:r>
        <w:rPr>
          <w:i/>
        </w:rPr>
        <w:t>……………………………</w:t>
      </w:r>
    </w:p>
    <w:sectPr w:rsidR="007D0A60" w:rsidRPr="00D735AB" w:rsidSect="001E4D5C">
      <w:pgSz w:w="11906" w:h="16838"/>
      <w:pgMar w:top="719" w:right="1134" w:bottom="851" w:left="1134" w:header="708" w:footer="708" w:gutter="0"/>
      <w:cols w:space="708"/>
      <w:rtlGutter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efano" w:date="2018-01-09T15:00:00Z" w:initials="S">
    <w:p w:rsidR="007D0A60" w:rsidRDefault="007D0A60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D37"/>
    <w:rsid w:val="00034FEB"/>
    <w:rsid w:val="00066D81"/>
    <w:rsid w:val="000A43CD"/>
    <w:rsid w:val="000D575A"/>
    <w:rsid w:val="00146D37"/>
    <w:rsid w:val="001E4D5C"/>
    <w:rsid w:val="00272825"/>
    <w:rsid w:val="002730B1"/>
    <w:rsid w:val="002E197D"/>
    <w:rsid w:val="003D49CA"/>
    <w:rsid w:val="00433666"/>
    <w:rsid w:val="00447259"/>
    <w:rsid w:val="00465DC9"/>
    <w:rsid w:val="0049738D"/>
    <w:rsid w:val="004B1E21"/>
    <w:rsid w:val="005F7252"/>
    <w:rsid w:val="006A6F04"/>
    <w:rsid w:val="007D0A60"/>
    <w:rsid w:val="007F012F"/>
    <w:rsid w:val="00827FB8"/>
    <w:rsid w:val="00A61B61"/>
    <w:rsid w:val="00B92C7F"/>
    <w:rsid w:val="00BB7F9B"/>
    <w:rsid w:val="00BE38E6"/>
    <w:rsid w:val="00C0727C"/>
    <w:rsid w:val="00D735AB"/>
    <w:rsid w:val="00E60BA3"/>
    <w:rsid w:val="00E65249"/>
    <w:rsid w:val="00E66306"/>
    <w:rsid w:val="00F2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olo1">
    <w:name w:val="Titolo1"/>
    <w:basedOn w:val="Normal"/>
    <w:next w:val="BodyText"/>
    <w:uiPriority w:val="99"/>
    <w:rsid w:val="00146D37"/>
    <w:pPr>
      <w:pBdr>
        <w:top w:val="single" w:sz="4" w:space="1" w:color="000000"/>
        <w:left w:val="single" w:sz="4" w:space="4" w:color="000000"/>
        <w:bottom w:val="single" w:sz="4" w:space="6" w:color="000000"/>
        <w:right w:val="single" w:sz="4" w:space="4" w:color="000000"/>
      </w:pBdr>
      <w:tabs>
        <w:tab w:val="left" w:leader="dot" w:pos="3402"/>
        <w:tab w:val="left" w:pos="5670"/>
        <w:tab w:val="left" w:leader="dot" w:pos="10065"/>
      </w:tabs>
      <w:suppressAutoHyphens/>
      <w:spacing w:after="120" w:line="240" w:lineRule="auto"/>
      <w:jc w:val="center"/>
    </w:pPr>
    <w:rPr>
      <w:rFonts w:ascii="Times" w:eastAsia="Times New Roman" w:hAnsi="Times" w:cs="Times"/>
      <w:b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146D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D37"/>
    <w:rPr>
      <w:rFonts w:cs="Times New Roman"/>
    </w:rPr>
  </w:style>
  <w:style w:type="character" w:styleId="Hyperlink">
    <w:name w:val="Hyperlink"/>
    <w:basedOn w:val="DefaultParagraphFont"/>
    <w:uiPriority w:val="99"/>
    <w:rsid w:val="00F275F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3366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4336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36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3666"/>
    <w:rPr>
      <w:b/>
      <w:bCs/>
    </w:rPr>
  </w:style>
  <w:style w:type="paragraph" w:styleId="Revision">
    <w:name w:val="Revision"/>
    <w:hidden/>
    <w:uiPriority w:val="99"/>
    <w:semiHidden/>
    <w:rsid w:val="0043366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1293</Words>
  <Characters>7374</Characters>
  <Application>Microsoft Office Outlook</Application>
  <DocSecurity>0</DocSecurity>
  <Lines>0</Lines>
  <Paragraphs>0</Paragraphs>
  <ScaleCrop>false</ScaleCrop>
  <Company>Comex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Stefano</dc:creator>
  <cp:keywords/>
  <dc:description/>
  <cp:lastModifiedBy> </cp:lastModifiedBy>
  <cp:revision>2</cp:revision>
  <dcterms:created xsi:type="dcterms:W3CDTF">2018-01-12T09:43:00Z</dcterms:created>
  <dcterms:modified xsi:type="dcterms:W3CDTF">2018-01-12T09:43:00Z</dcterms:modified>
</cp:coreProperties>
</file>